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/>
      </w:tblPr>
      <w:tblGrid>
        <w:gridCol w:w="1080"/>
        <w:gridCol w:w="5580"/>
        <w:gridCol w:w="3240"/>
      </w:tblGrid>
      <w:tr w:rsidR="009B30A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pStyle w:val="Heading1"/>
              <w:spacing w:line="240" w:lineRule="auto"/>
              <w:rPr>
                <w:rFonts w:ascii="OfficinaSerifBookCTT" w:hAnsi="OfficinaSerifBookCTT" w:cs="OfficinaSerifBookCTT"/>
              </w:rPr>
            </w:pPr>
            <w:r>
              <w:rPr>
                <w:rFonts w:ascii="OfficinaSerifBookCTT" w:hAnsi="OfficinaSerifBookCTT" w:cs="OfficinaSerifBookCTT"/>
              </w:rPr>
              <w:t xml:space="preserve">Куда             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:rsidR="009B30AC" w:rsidRDefault="009B30AC" w:rsidP="00A11121">
            <w:pPr>
              <w:pStyle w:val="Heading2"/>
              <w:spacing w:line="240" w:lineRule="auto"/>
              <w:rPr>
                <w:rFonts w:ascii="OfficinaSerifBookCTT" w:hAnsi="OfficinaSerifBookCTT" w:cs="OfficinaSerifBookCTT"/>
              </w:rPr>
            </w:pPr>
            <w:r>
              <w:rPr>
                <w:rFonts w:ascii="OfficinaSerifBookCTT" w:hAnsi="OfficinaSerifBookCTT" w:cs="OfficinaSerifBookCTT"/>
              </w:rPr>
              <w:t>В Центр поддержки клиентов ОАО "ВымпелКом"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01" style="position:absolute;left:0;text-align:left;margin-left:12.6pt;margin-top:7.05pt;width:96.4pt;height:70.7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9B30A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От                  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9B30AC" w:rsidRPr="00D31388" w:rsidRDefault="009B30AC" w:rsidP="00A11121">
            <w:pPr>
              <w:pStyle w:val="Heading2"/>
              <w:spacing w:line="240" w:lineRule="auto"/>
              <w:rPr>
                <w:rFonts w:ascii="OfficinaSerifBookCTT" w:hAnsi="OfficinaSerifBookCTT" w:cs="OfficinaSerifBookCTT"/>
                <w:sz w:val="16"/>
                <w:szCs w:val="16"/>
              </w:rPr>
            </w:pPr>
            <w:r>
              <w:rPr>
                <w:rFonts w:ascii="OfficinaSerifBookCTT" w:hAnsi="OfficinaSerifBookCTT" w:cs="OfficinaSerifBookCTT"/>
                <w:sz w:val="16"/>
                <w:szCs w:val="16"/>
              </w:rPr>
              <w:t>Юр. лица – наименование, ИНН, юридический адрес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rPr>
          <w:trHeight w:val="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pStyle w:val="Heading2"/>
              <w:spacing w:line="240" w:lineRule="auto"/>
              <w:rPr>
                <w:rFonts w:ascii="OfficinaSerifBookCTT" w:hAnsi="OfficinaSerifBookCTT" w:cs="OfficinaSerifBookCTT"/>
                <w:sz w:val="16"/>
                <w:szCs w:val="16"/>
              </w:rPr>
            </w:pPr>
            <w:r>
              <w:rPr>
                <w:rFonts w:ascii="OfficinaSerifBookCTT" w:hAnsi="OfficinaSerifBookCTT" w:cs="OfficinaSerifBookCTT"/>
                <w:sz w:val="16"/>
                <w:szCs w:val="16"/>
              </w:rPr>
              <w:t>Физ. лица – Ф.И.О. и паспортные данные (серия, номер, кем и когда выдан)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Телефон  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B30AC" w:rsidRPr="00695D0A" w:rsidRDefault="009B30AC" w:rsidP="00A11121">
            <w:pPr>
              <w:pStyle w:val="Heading1"/>
              <w:spacing w:line="240" w:lineRule="auto"/>
              <w:rPr>
                <w:rFonts w:ascii="OfficinaSerifBookCTT" w:hAnsi="OfficinaSerifBookCTT" w:cs="OfficinaSerifBookCTT"/>
              </w:rPr>
            </w:pPr>
            <w:r>
              <w:rPr>
                <w:rFonts w:ascii="OfficinaSerifBookCTT" w:hAnsi="OfficinaSerifBookCTT" w:cs="OfficinaSerifBookCTT"/>
              </w:rPr>
              <w:t>ОАО «ВымпелКом»</w:t>
            </w:r>
          </w:p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 w:rsidRPr="00695D0A"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www</w:t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.</w:t>
            </w:r>
            <w:r w:rsidRPr="00695D0A"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beeline</w:t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.</w:t>
            </w:r>
            <w:r w:rsidRPr="00695D0A"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ru</w:t>
            </w:r>
          </w:p>
        </w:tc>
      </w:tr>
    </w:tbl>
    <w:p w:rsidR="009B30AC" w:rsidRPr="00A11121" w:rsidRDefault="009B30AC" w:rsidP="00A11121">
      <w:pPr>
        <w:pStyle w:val="Heading2"/>
        <w:spacing w:line="240" w:lineRule="auto"/>
        <w:rPr>
          <w:rFonts w:ascii="OfficinaSerifBookCTT" w:hAnsi="OfficinaSerifBookCTT" w:cs="OfficinaSerifBookCTT"/>
        </w:rPr>
      </w:pPr>
    </w:p>
    <w:p w:rsidR="009B30AC" w:rsidRDefault="009B30AC" w:rsidP="00A11121">
      <w:pPr>
        <w:pStyle w:val="Heading2"/>
        <w:spacing w:line="240" w:lineRule="auto"/>
        <w:rPr>
          <w:rFonts w:ascii="OfficinaSerifBookCTT" w:hAnsi="OfficinaSerifBookCTT" w:cs="OfficinaSerifBookCTT"/>
        </w:rPr>
      </w:pPr>
      <w:r>
        <w:rPr>
          <w:rFonts w:ascii="OfficinaSerifBookCTT" w:hAnsi="OfficinaSerifBookCTT" w:cs="OfficinaSerifBookCTT"/>
        </w:rPr>
        <w:t>Заявление</w:t>
      </w:r>
    </w:p>
    <w:p w:rsidR="009B30AC" w:rsidRPr="00623F2B" w:rsidRDefault="009B30AC" w:rsidP="00623F2B"/>
    <w:p w:rsidR="009B30AC" w:rsidRDefault="009B30AC" w:rsidP="00A11121">
      <w:pPr>
        <w:jc w:val="both"/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 xml:space="preserve">Прошу отключить без сохранения номер  № __/__/__/ - __/__/__/ - __/__/__/__/ </w:t>
      </w:r>
    </w:p>
    <w:p w:rsidR="009B30AC" w:rsidRDefault="009B30AC" w:rsidP="00A11121">
      <w:pPr>
        <w:jc w:val="both"/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>по договору № __/__/__/  _/__/__/__/__/  с «___»___________20</w:t>
      </w:r>
      <w:r w:rsidRPr="00A11121">
        <w:rPr>
          <w:rFonts w:ascii="OfficinaSerifBookCTT" w:hAnsi="OfficinaSerifBookCTT" w:cs="OfficinaSerifBookCTT"/>
          <w:b/>
          <w:bCs/>
          <w:sz w:val="22"/>
          <w:szCs w:val="22"/>
        </w:rPr>
        <w:t xml:space="preserve"> </w:t>
      </w:r>
      <w:r>
        <w:rPr>
          <w:rFonts w:ascii="OfficinaSerifBookCTT" w:hAnsi="OfficinaSerifBookCTT" w:cs="OfficinaSerifBookCTT"/>
          <w:b/>
          <w:bCs/>
          <w:sz w:val="22"/>
          <w:szCs w:val="22"/>
        </w:rPr>
        <w:t xml:space="preserve">_г.  </w:t>
      </w:r>
    </w:p>
    <w:p w:rsidR="009B30AC" w:rsidRDefault="009B30AC" w:rsidP="00A11121">
      <w:pPr>
        <w:jc w:val="both"/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>В связи с (указать причину):______________________________</w:t>
      </w:r>
    </w:p>
    <w:tbl>
      <w:tblPr>
        <w:tblW w:w="0" w:type="auto"/>
        <w:tblInd w:w="-106" w:type="dxa"/>
        <w:tblLook w:val="0000"/>
      </w:tblPr>
      <w:tblGrid>
        <w:gridCol w:w="4655"/>
        <w:gridCol w:w="4632"/>
      </w:tblGrid>
      <w:tr w:rsidR="009B30AC">
        <w:tc>
          <w:tcPr>
            <w:tcW w:w="4655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Качество связи                                                 </w:t>
            </w:r>
          </w:p>
        </w:tc>
        <w:tc>
          <w:tcPr>
            <w:tcW w:w="4632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 Финансовые трудности</w:t>
            </w:r>
          </w:p>
        </w:tc>
      </w:tr>
      <w:tr w:rsidR="009B30AC">
        <w:tc>
          <w:tcPr>
            <w:tcW w:w="4655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Качество обслуживания                                  </w:t>
            </w:r>
          </w:p>
        </w:tc>
        <w:tc>
          <w:tcPr>
            <w:tcW w:w="4632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 Нет надобности в мобильной связи</w:t>
            </w:r>
          </w:p>
        </w:tc>
      </w:tr>
      <w:tr w:rsidR="009B30AC">
        <w:tc>
          <w:tcPr>
            <w:tcW w:w="4655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Ненадлежащие информирование                   </w:t>
            </w:r>
          </w:p>
        </w:tc>
        <w:tc>
          <w:tcPr>
            <w:tcW w:w="4632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Переход в другую компанию</w:t>
            </w:r>
          </w:p>
        </w:tc>
      </w:tr>
      <w:tr w:rsidR="009B30AC">
        <w:tc>
          <w:tcPr>
            <w:tcW w:w="4655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Отъезд из зоны обслуживания                          </w:t>
            </w:r>
          </w:p>
        </w:tc>
        <w:tc>
          <w:tcPr>
            <w:tcW w:w="4632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Заключение нового договора</w:t>
            </w:r>
          </w:p>
        </w:tc>
      </w:tr>
      <w:tr w:rsidR="009B30AC">
        <w:tc>
          <w:tcPr>
            <w:tcW w:w="4655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 Высокие цены                                                   </w:t>
            </w:r>
          </w:p>
        </w:tc>
        <w:tc>
          <w:tcPr>
            <w:tcW w:w="4632" w:type="dxa"/>
          </w:tcPr>
          <w:p w:rsidR="009B30AC" w:rsidRDefault="009B30AC" w:rsidP="00A11121">
            <w:pPr>
              <w:jc w:val="both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sym w:font="Webdings" w:char="F063"/>
            </w: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 xml:space="preserve">   Утрата  телефона</w:t>
            </w:r>
          </w:p>
        </w:tc>
      </w:tr>
    </w:tbl>
    <w:p w:rsidR="009B30AC" w:rsidRDefault="009B30AC" w:rsidP="00A11121">
      <w:pPr>
        <w:rPr>
          <w:rFonts w:ascii="OfficinaSerifBookCTT" w:hAnsi="OfficinaSerifBookCTT" w:cs="OfficinaSerifBookCTT"/>
          <w:b/>
          <w:bCs/>
          <w:sz w:val="22"/>
          <w:szCs w:val="22"/>
        </w:rPr>
      </w:pPr>
    </w:p>
    <w:p w:rsidR="009B30AC" w:rsidRDefault="009B30AC" w:rsidP="00A11121">
      <w:pPr>
        <w:pStyle w:val="BodyText2"/>
        <w:spacing w:line="240" w:lineRule="auto"/>
        <w:rPr>
          <w:rFonts w:ascii="OfficinaSerifBookCTT" w:hAnsi="OfficinaSerifBookCTT" w:cs="OfficinaSerifBookCTT"/>
        </w:rPr>
      </w:pPr>
      <w:r>
        <w:rPr>
          <w:rFonts w:ascii="OfficinaSerifBookCTT" w:hAnsi="OfficinaSerifBookCTT" w:cs="OfficinaSerifBookCTT"/>
        </w:rPr>
        <w:t>Остаток</w:t>
      </w:r>
      <w:r>
        <w:rPr>
          <w:rFonts w:ascii="OfficinaSerifBookCTT" w:hAnsi="OfficinaSerifBookCTT" w:cs="OfficinaSerifBookCTT"/>
        </w:rPr>
        <w:tab/>
        <w:t>вернуть наличными в офисе ___________________</w:t>
      </w:r>
    </w:p>
    <w:p w:rsidR="009B30AC" w:rsidRDefault="009B30AC" w:rsidP="00A11121">
      <w:pPr>
        <w:ind w:left="1416" w:firstLine="708"/>
        <w:rPr>
          <w:rFonts w:ascii="OfficinaSerifBookCTT" w:hAnsi="OfficinaSerifBookCTT" w:cs="OfficinaSerifBookCTT"/>
          <w:b/>
          <w:bCs/>
          <w:sz w:val="22"/>
          <w:szCs w:val="22"/>
        </w:rPr>
      </w:pPr>
    </w:p>
    <w:p w:rsidR="009B30AC" w:rsidRDefault="009B30AC" w:rsidP="00A11121">
      <w:pPr>
        <w:ind w:left="708"/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 xml:space="preserve">              на кредитный договор № ______________________</w:t>
      </w:r>
    </w:p>
    <w:p w:rsidR="009B30AC" w:rsidRDefault="009B30AC" w:rsidP="00A11121">
      <w:pPr>
        <w:ind w:left="1416" w:firstLine="708"/>
        <w:rPr>
          <w:rFonts w:ascii="OfficinaSerifBookCTT" w:hAnsi="OfficinaSerifBookCTT" w:cs="OfficinaSerifBookCTT"/>
          <w:b/>
          <w:bCs/>
          <w:sz w:val="22"/>
          <w:szCs w:val="22"/>
        </w:rPr>
      </w:pPr>
    </w:p>
    <w:p w:rsidR="009B30AC" w:rsidRDefault="009B30AC" w:rsidP="00A11121">
      <w:pPr>
        <w:ind w:left="1416"/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>перевести на расчетный счет</w:t>
      </w:r>
    </w:p>
    <w:p w:rsidR="009B30AC" w:rsidRDefault="009B30AC" w:rsidP="00A11121">
      <w:pPr>
        <w:ind w:left="708" w:firstLine="708"/>
        <w:rPr>
          <w:rFonts w:ascii="OfficinaSerifBookCTT" w:hAnsi="OfficinaSerifBookCTT" w:cs="OfficinaSerifBookCTT"/>
          <w:b/>
          <w:bCs/>
          <w:sz w:val="22"/>
          <w:szCs w:val="22"/>
        </w:rPr>
      </w:pPr>
    </w:p>
    <w:p w:rsidR="009B30AC" w:rsidRDefault="009B30AC" w:rsidP="00A11121">
      <w:pPr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>Гарантирую оплату услуг связи, ранее предоставленных и не вошедших в счета.</w:t>
      </w:r>
    </w:p>
    <w:p w:rsidR="009B30AC" w:rsidRDefault="009B30AC" w:rsidP="00A11121">
      <w:pPr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>Гарантийный взнос прошу учесть в счетах за услуги связи.</w:t>
      </w:r>
    </w:p>
    <w:p w:rsidR="009B30AC" w:rsidRDefault="009B30AC" w:rsidP="00A11121">
      <w:pPr>
        <w:rPr>
          <w:rFonts w:ascii="OfficinaSerifBookCTT" w:hAnsi="OfficinaSerifBookCTT" w:cs="OfficinaSerifBookCTT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/>
      </w:tblPr>
      <w:tblGrid>
        <w:gridCol w:w="1132"/>
        <w:gridCol w:w="2458"/>
        <w:gridCol w:w="949"/>
        <w:gridCol w:w="1193"/>
        <w:gridCol w:w="3581"/>
      </w:tblGrid>
      <w:tr w:rsidR="009B30AC">
        <w:tc>
          <w:tcPr>
            <w:tcW w:w="3528" w:type="dxa"/>
            <w:gridSpan w:val="2"/>
            <w:tcBorders>
              <w:bottom w:val="nil"/>
            </w:tcBorders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Реквизиты: юридический адрес</w:t>
            </w:r>
          </w:p>
        </w:tc>
        <w:tc>
          <w:tcPr>
            <w:tcW w:w="5427" w:type="dxa"/>
            <w:gridSpan w:val="3"/>
            <w:tcBorders>
              <w:bottom w:val="single" w:sz="4" w:space="0" w:color="auto"/>
            </w:tcBorders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р/сч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pStyle w:val="Header"/>
              <w:tabs>
                <w:tab w:val="clear" w:pos="4677"/>
                <w:tab w:val="clear" w:pos="9355"/>
              </w:tabs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к/сч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ОКОНХ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  <w:tr w:rsidR="009B30AC">
        <w:tblPrEx>
          <w:tblBorders>
            <w:bottom w:val="none" w:sz="0" w:space="0" w:color="auto"/>
          </w:tblBorders>
        </w:tblPrEx>
        <w:tc>
          <w:tcPr>
            <w:tcW w:w="1070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  <w:t>БАНК клиента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0AC" w:rsidRDefault="009B30AC" w:rsidP="00A11121">
            <w:pPr>
              <w:jc w:val="right"/>
              <w:rPr>
                <w:rFonts w:ascii="OfficinaSerifBookCTT" w:hAnsi="OfficinaSerifBookCTT" w:cs="OfficinaSerifBookCTT"/>
                <w:b/>
                <w:bCs/>
                <w:sz w:val="22"/>
                <w:szCs w:val="22"/>
              </w:rPr>
            </w:pPr>
          </w:p>
        </w:tc>
      </w:tr>
    </w:tbl>
    <w:p w:rsidR="009B30AC" w:rsidRDefault="009B30AC" w:rsidP="00A11121">
      <w:pPr>
        <w:rPr>
          <w:rFonts w:ascii="OfficinaSerifBookCTT" w:hAnsi="OfficinaSerifBookCTT" w:cs="OfficinaSerifBookCTT"/>
          <w:b/>
          <w:bCs/>
          <w:sz w:val="22"/>
          <w:szCs w:val="22"/>
        </w:rPr>
      </w:pPr>
      <w:r>
        <w:rPr>
          <w:rFonts w:ascii="OfficinaSerifBookCTT" w:hAnsi="OfficinaSerifBookCTT" w:cs="OfficinaSerifBookCTT"/>
          <w:b/>
          <w:bCs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00"/>
      </w:tblPr>
      <w:tblGrid>
        <w:gridCol w:w="1073"/>
        <w:gridCol w:w="4184"/>
        <w:gridCol w:w="236"/>
        <w:gridCol w:w="1860"/>
        <w:gridCol w:w="236"/>
        <w:gridCol w:w="1982"/>
      </w:tblGrid>
      <w:tr w:rsidR="009B30AC">
        <w:tc>
          <w:tcPr>
            <w:tcW w:w="1121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3331" w:type="dxa"/>
          </w:tcPr>
          <w:p w:rsidR="009B30AC" w:rsidRDefault="009B30AC" w:rsidP="00A11121">
            <w:pPr>
              <w:pStyle w:val="Header"/>
              <w:tabs>
                <w:tab w:val="clear" w:pos="4677"/>
                <w:tab w:val="clear" w:pos="9355"/>
              </w:tabs>
              <w:rPr>
                <w:rFonts w:ascii="OfficinaSerifBookCTT" w:hAnsi="OfficinaSerifBookCTT" w:cs="OfficinaSerifBookCTT"/>
                <w:b/>
                <w:bCs/>
              </w:rPr>
            </w:pPr>
            <w:r>
              <w:rPr>
                <w:rFonts w:ascii="OfficinaSerifBookCTT" w:hAnsi="OfficinaSerifBookCTT" w:cs="OfficinaSerifBookCTT"/>
                <w:b/>
                <w:bCs/>
              </w:rPr>
              <w:t>"___"______________20__г.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</w:tr>
      <w:tr w:rsidR="009B30AC">
        <w:tc>
          <w:tcPr>
            <w:tcW w:w="1121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3331" w:type="dxa"/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Фамилия И.О.</w:t>
            </w:r>
          </w:p>
        </w:tc>
      </w:tr>
      <w:tr w:rsidR="009B30AC">
        <w:tc>
          <w:tcPr>
            <w:tcW w:w="1121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</w:tr>
      <w:tr w:rsidR="009B30AC">
        <w:tc>
          <w:tcPr>
            <w:tcW w:w="1121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(для ЮЛ)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 xml:space="preserve">Гл. бухгалтер 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Фамилия И.О.</w:t>
            </w:r>
          </w:p>
        </w:tc>
      </w:tr>
      <w:tr w:rsidR="009B30AC">
        <w:tc>
          <w:tcPr>
            <w:tcW w:w="1121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</w:tr>
      <w:tr w:rsidR="009B30AC">
        <w:tc>
          <w:tcPr>
            <w:tcW w:w="1121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(для ЮЛ)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 xml:space="preserve">Ген. директор </w:t>
            </w:r>
          </w:p>
        </w:tc>
        <w:tc>
          <w:tcPr>
            <w:tcW w:w="236" w:type="dxa"/>
          </w:tcPr>
          <w:p w:rsidR="009B30AC" w:rsidRDefault="009B30AC" w:rsidP="00A11121">
            <w:pPr>
              <w:rPr>
                <w:rFonts w:ascii="OfficinaSerifBookCTT" w:hAnsi="OfficinaSerifBookCTT" w:cs="OfficinaSerifBookCTT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9B30AC" w:rsidRDefault="009B30AC" w:rsidP="00A11121">
            <w:pPr>
              <w:jc w:val="center"/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</w:pPr>
            <w:r>
              <w:rPr>
                <w:rFonts w:ascii="OfficinaSerifBookCTT" w:hAnsi="OfficinaSerifBookCTT" w:cs="OfficinaSerifBookCTT"/>
                <w:b/>
                <w:bCs/>
                <w:sz w:val="20"/>
                <w:szCs w:val="20"/>
              </w:rPr>
              <w:t>Фамилия И.О.</w:t>
            </w:r>
          </w:p>
        </w:tc>
      </w:tr>
    </w:tbl>
    <w:p w:rsidR="009B30AC" w:rsidRDefault="009B30AC" w:rsidP="00A11121">
      <w:pPr>
        <w:rPr>
          <w:lang w:val="en-US"/>
        </w:rPr>
      </w:pPr>
    </w:p>
    <w:p w:rsidR="009B30AC" w:rsidRDefault="009B30AC" w:rsidP="00A11121">
      <w:pPr>
        <w:rPr>
          <w:lang w:val="en-US"/>
        </w:rPr>
      </w:pPr>
    </w:p>
    <w:p w:rsidR="009B30AC" w:rsidRPr="001270C5" w:rsidRDefault="009B30AC" w:rsidP="00A11121">
      <w:pPr>
        <w:pStyle w:val="Footer"/>
        <w:jc w:val="center"/>
        <w:rPr>
          <w:rFonts w:ascii="Tahoma" w:hAnsi="Tahoma" w:cs="Tahoma"/>
          <w:sz w:val="16"/>
          <w:szCs w:val="16"/>
        </w:rPr>
      </w:pPr>
      <w:r w:rsidRPr="00B15B06">
        <w:rPr>
          <w:rFonts w:ascii="Tahoma" w:hAnsi="Tahoma" w:cs="Tahoma"/>
          <w:color w:val="000000"/>
          <w:sz w:val="20"/>
          <w:szCs w:val="20"/>
        </w:rPr>
        <w:t>В соответствии с условиями Договора об оказании услуг связи Билайн согласен с обработкой моих персональных данных, указанных в настоящем документе.</w:t>
      </w:r>
    </w:p>
    <w:p w:rsidR="009B30AC" w:rsidRPr="00C82B93" w:rsidRDefault="009B30AC" w:rsidP="00A11121"/>
    <w:sectPr w:rsidR="009B30AC" w:rsidRPr="00C82B93" w:rsidSect="00EE3E77">
      <w:headerReference w:type="default" r:id="rId7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AC" w:rsidRDefault="009B30AC">
      <w:r>
        <w:separator/>
      </w:r>
    </w:p>
  </w:endnote>
  <w:endnote w:type="continuationSeparator" w:id="1">
    <w:p w:rsidR="009B30AC" w:rsidRDefault="009B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fficinaSerifBook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AC" w:rsidRDefault="009B30AC">
      <w:r>
        <w:separator/>
      </w:r>
    </w:p>
  </w:footnote>
  <w:footnote w:type="continuationSeparator" w:id="1">
    <w:p w:rsidR="009B30AC" w:rsidRDefault="009B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AC" w:rsidRDefault="009B30AC">
    <w:pPr>
      <w:pStyle w:val="Header"/>
      <w:rPr>
        <w:rFonts w:ascii="OfficinaSerifBookCTT" w:hAnsi="OfficinaSerifBookCTT" w:cs="OfficinaSerifBookCTT"/>
        <w:b/>
        <w:bCs/>
        <w:sz w:val="18"/>
        <w:szCs w:val="18"/>
      </w:rPr>
    </w:pPr>
    <w:r>
      <w:rPr>
        <w:rFonts w:ascii="OfficinaSerifBookCTT" w:hAnsi="OfficinaSerifBookCTT" w:cs="OfficinaSerifBookCTT"/>
        <w:b/>
        <w:bCs/>
        <w:sz w:val="18"/>
        <w:szCs w:val="18"/>
      </w:rPr>
      <w:t xml:space="preserve">Расторжение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908"/>
    <w:rsid w:val="000341F1"/>
    <w:rsid w:val="001270C5"/>
    <w:rsid w:val="001E4E45"/>
    <w:rsid w:val="001F69F8"/>
    <w:rsid w:val="002933A3"/>
    <w:rsid w:val="0047106E"/>
    <w:rsid w:val="004F4D2A"/>
    <w:rsid w:val="00550CBF"/>
    <w:rsid w:val="00623F2B"/>
    <w:rsid w:val="00685605"/>
    <w:rsid w:val="00695D0A"/>
    <w:rsid w:val="006D40E6"/>
    <w:rsid w:val="00787C57"/>
    <w:rsid w:val="00875F61"/>
    <w:rsid w:val="009B30AC"/>
    <w:rsid w:val="009B352A"/>
    <w:rsid w:val="00A11121"/>
    <w:rsid w:val="00B15B06"/>
    <w:rsid w:val="00C82B93"/>
    <w:rsid w:val="00D31388"/>
    <w:rsid w:val="00D57C6F"/>
    <w:rsid w:val="00DF7908"/>
    <w:rsid w:val="00E35177"/>
    <w:rsid w:val="00E477C2"/>
    <w:rsid w:val="00E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3E77"/>
    <w:pPr>
      <w:keepNext/>
      <w:spacing w:line="360" w:lineRule="auto"/>
      <w:outlineLvl w:val="0"/>
    </w:pPr>
    <w:rPr>
      <w:rFonts w:ascii="OfficinaSerifC" w:hAnsi="OfficinaSerifC" w:cs="OfficinaSerifC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E77"/>
    <w:pPr>
      <w:keepNext/>
      <w:spacing w:line="360" w:lineRule="auto"/>
      <w:jc w:val="center"/>
      <w:outlineLvl w:val="1"/>
    </w:pPr>
    <w:rPr>
      <w:rFonts w:ascii="OfficinaSerifC" w:hAnsi="OfficinaSerifC" w:cs="OfficinaSerifC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5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E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51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E3E77"/>
    <w:pPr>
      <w:spacing w:line="360" w:lineRule="auto"/>
    </w:pPr>
    <w:rPr>
      <w:rFonts w:ascii="OfficinaSerifC" w:hAnsi="OfficinaSerifC" w:cs="OfficinaSerifC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0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E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5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1382</Characters>
  <Application>Microsoft Office Outlook</Application>
  <DocSecurity>0</DocSecurity>
  <Lines>0</Lines>
  <Paragraphs>0</Paragraphs>
  <ScaleCrop>false</ScaleCrop>
  <Company>VIMPELCOM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            </dc:title>
  <dc:subject/>
  <dc:creator>VIMPELCOM</dc:creator>
  <cp:keywords/>
  <dc:description/>
  <cp:lastModifiedBy>User</cp:lastModifiedBy>
  <cp:revision>4</cp:revision>
  <dcterms:created xsi:type="dcterms:W3CDTF">2012-06-13T13:35:00Z</dcterms:created>
  <dcterms:modified xsi:type="dcterms:W3CDTF">2013-02-20T12:10:00Z</dcterms:modified>
</cp:coreProperties>
</file>