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4" w:rsidRPr="009B44E4" w:rsidRDefault="009B44E4" w:rsidP="009B44E4">
      <w:r w:rsidRPr="009B44E4">
        <w:t xml:space="preserve">Доверенность в УФМС по вопросу оформления разрешения на работу иностранным гражданам </w:t>
      </w:r>
      <w:r w:rsidRPr="009B44E4">
        <w:br/>
        <w:t>________________________________________________________________________________</w:t>
      </w:r>
      <w:r w:rsidRPr="009B44E4">
        <w:br/>
      </w:r>
      <w:r w:rsidRPr="009B44E4">
        <w:br/>
      </w:r>
      <w:r w:rsidRPr="009B44E4">
        <w:br/>
      </w:r>
      <w:r w:rsidRPr="009B44E4">
        <w:br/>
        <w:t>УФМС г. Москвы</w:t>
      </w:r>
    </w:p>
    <w:p w:rsidR="009B44E4" w:rsidRPr="009B44E4" w:rsidRDefault="009B44E4" w:rsidP="009B44E4">
      <w:r w:rsidRPr="009B44E4">
        <w:br/>
      </w:r>
      <w:r w:rsidRPr="009B44E4">
        <w:br/>
        <w:t>Доверенность</w:t>
      </w:r>
      <w:r w:rsidRPr="009B44E4">
        <w:br/>
      </w:r>
      <w:r w:rsidRPr="009B44E4">
        <w:br/>
      </w:r>
      <w:r w:rsidRPr="009B44E4">
        <w:br/>
      </w:r>
      <w:r w:rsidRPr="009B44E4">
        <w:br/>
      </w:r>
      <w:r w:rsidR="00C467AC" w:rsidRPr="00EF347A">
        <w:t>Я, генеральный директор ООО "КВОН"ОГРН 754015219131005, ИНН 6634336000462</w:t>
      </w:r>
      <w:r w:rsidR="00C467AC">
        <w:t>, КПП 771306540643631, находящегося</w:t>
      </w:r>
      <w:r w:rsidR="00C467AC" w:rsidRPr="00EF347A">
        <w:t xml:space="preserve"> по адресу: улица Тверская, дом 51, помещение №3</w:t>
      </w:r>
      <w:r w:rsidR="00C467AC">
        <w:t xml:space="preserve">, </w:t>
      </w:r>
      <w:proofErr w:type="spellStart"/>
      <w:r w:rsidR="00C467AC" w:rsidRPr="00EF347A">
        <w:t>Головенков</w:t>
      </w:r>
      <w:proofErr w:type="spellEnd"/>
      <w:r w:rsidR="00C467AC" w:rsidRPr="00EF347A">
        <w:t xml:space="preserve"> Андрей Владимирович, настоящей доверенностью уполномочиваю </w:t>
      </w:r>
      <w:r w:rsidRPr="009B44E4">
        <w:t xml:space="preserve">Рублеву Елену Николаевну (паспорт 4609 N 292355 ОВД г. Москвы 03.12.2004) от имени организации заниматься вопросами, связанными со сдачей уведомлений при приеме на работу в Управление Федеральной миграционной службы. </w:t>
      </w:r>
    </w:p>
    <w:p w:rsidR="009B44E4" w:rsidRPr="009B44E4" w:rsidRDefault="009B44E4" w:rsidP="009B44E4">
      <w:r w:rsidRPr="009B44E4">
        <w:t>Рублева Елена Николаевна имеет право предоставлять, заверять и забирать необходимые для этой процедуры документы.</w:t>
      </w:r>
    </w:p>
    <w:p w:rsidR="009B44E4" w:rsidRPr="009B44E4" w:rsidRDefault="009B44E4" w:rsidP="009B44E4">
      <w:r w:rsidRPr="009B44E4">
        <w:br/>
      </w:r>
      <w:r w:rsidRPr="009B44E4">
        <w:br/>
        <w:t>Подпись доверенного лица ____________________ заверяю.</w:t>
      </w:r>
    </w:p>
    <w:p w:rsidR="009B44E4" w:rsidRPr="009B44E4" w:rsidRDefault="009B44E4" w:rsidP="009B44E4">
      <w:r w:rsidRPr="009B44E4">
        <w:br/>
      </w:r>
      <w:r w:rsidRPr="009B44E4">
        <w:br/>
        <w:t xml:space="preserve">    Генеральный директор                                    </w:t>
      </w:r>
      <w:proofErr w:type="spellStart"/>
      <w:r w:rsidRPr="009B44E4">
        <w:t>Головенков</w:t>
      </w:r>
      <w:proofErr w:type="spellEnd"/>
      <w:r w:rsidRPr="009B44E4">
        <w:t xml:space="preserve"> А.В.</w:t>
      </w:r>
    </w:p>
    <w:p w:rsidR="009B44E4" w:rsidRPr="009B44E4" w:rsidRDefault="009B44E4" w:rsidP="009B44E4">
      <w:r w:rsidRPr="009B44E4">
        <w:br/>
      </w:r>
      <w:r w:rsidRPr="009B44E4">
        <w:br/>
      </w:r>
      <w:r w:rsidRPr="009B44E4">
        <w:br/>
        <w:t>Печать организации</w:t>
      </w:r>
    </w:p>
    <w:p w:rsidR="009B44E4" w:rsidRDefault="009B44E4" w:rsidP="009B44E4">
      <w:r w:rsidRPr="009B44E4">
        <w:br/>
      </w:r>
      <w:r w:rsidRPr="009B44E4"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9B44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218BB"/>
    <w:rsid w:val="005218BB"/>
    <w:rsid w:val="00751765"/>
    <w:rsid w:val="009B44E4"/>
    <w:rsid w:val="00C4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4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B44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\&#1052;&#1086;&#1080;%20&#1076;&#1086;&#1082;&#1091;&#1084;&#1077;&#1085;&#1090;&#1099;\Downloads\Doverennost_na_predstavlenie_interesov_v_UFMS_po_voprosu_oformleniya_razresheniya_na_rabotu_inostr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Doverennost_na_predstavlenie_interesov_v_UFMS_po_voprosu_oformleniya_razresheniya_na_rabotu_inostran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2017-11-26T08:11:00Z</dcterms:created>
  <dcterms:modified xsi:type="dcterms:W3CDTF">2017-11-26T08:11:00Z</dcterms:modified>
</cp:coreProperties>
</file>